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10" w:rsidRDefault="00914B10" w:rsidP="00521FE5">
      <w:pPr>
        <w:jc w:val="center"/>
        <w:rPr>
          <w:rFonts w:asciiTheme="minorHAnsi" w:hAnsiTheme="minorHAnsi"/>
          <w:b/>
          <w:sz w:val="32"/>
          <w:szCs w:val="32"/>
        </w:rPr>
      </w:pPr>
    </w:p>
    <w:p w:rsidR="00521FE5" w:rsidRPr="00914B10" w:rsidRDefault="00521FE5" w:rsidP="00521FE5">
      <w:pPr>
        <w:jc w:val="center"/>
        <w:rPr>
          <w:rFonts w:asciiTheme="minorHAnsi" w:hAnsiTheme="minorHAnsi"/>
          <w:b/>
          <w:sz w:val="32"/>
          <w:szCs w:val="32"/>
        </w:rPr>
      </w:pPr>
      <w:r w:rsidRPr="00914B10">
        <w:rPr>
          <w:rFonts w:asciiTheme="minorHAnsi" w:hAnsiTheme="minorHAnsi"/>
          <w:b/>
          <w:sz w:val="32"/>
          <w:szCs w:val="32"/>
        </w:rPr>
        <w:t>КАКЪВ ИСКАМ ДА СТАНА, КОГАТО ПОРАСНА?</w:t>
      </w:r>
    </w:p>
    <w:p w:rsidR="00521FE5" w:rsidRPr="00914B10" w:rsidRDefault="00521FE5" w:rsidP="00521FE5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914B10">
        <w:rPr>
          <w:rFonts w:asciiTheme="minorHAnsi" w:hAnsiTheme="minorHAnsi"/>
          <w:sz w:val="32"/>
          <w:szCs w:val="32"/>
        </w:rPr>
        <w:t>НАЦИОНАЛЕН КОНКУРС ЗА ЕСЕ ЗА УЧЕНИЦИ ОТ 4 ДО 7 КЛАС</w:t>
      </w:r>
    </w:p>
    <w:p w:rsidR="00521FE5" w:rsidRPr="00914B10" w:rsidRDefault="00521FE5" w:rsidP="00521FE5">
      <w:pPr>
        <w:jc w:val="center"/>
        <w:rPr>
          <w:rFonts w:asciiTheme="minorHAnsi" w:hAnsiTheme="minorHAnsi"/>
          <w:sz w:val="32"/>
          <w:szCs w:val="32"/>
          <w:lang w:val="en-US"/>
        </w:rPr>
      </w:pPr>
    </w:p>
    <w:p w:rsidR="00521FE5" w:rsidRPr="00914B10" w:rsidRDefault="00521FE5" w:rsidP="00521FE5">
      <w:pPr>
        <w:jc w:val="center"/>
        <w:rPr>
          <w:rFonts w:asciiTheme="minorHAnsi" w:hAnsiTheme="minorHAnsi"/>
          <w:b/>
          <w:sz w:val="32"/>
          <w:szCs w:val="32"/>
        </w:rPr>
      </w:pPr>
      <w:r w:rsidRPr="00914B10">
        <w:rPr>
          <w:rFonts w:asciiTheme="minorHAnsi" w:hAnsiTheme="minorHAnsi"/>
          <w:b/>
          <w:sz w:val="32"/>
          <w:szCs w:val="32"/>
        </w:rPr>
        <w:t>ФОРМУЛЯР ЗА УЧАСТИЕ</w:t>
      </w:r>
    </w:p>
    <w:p w:rsidR="00521FE5" w:rsidRPr="00521FE5" w:rsidRDefault="00521FE5" w:rsidP="00521FE5">
      <w:pPr>
        <w:rPr>
          <w:rFonts w:asciiTheme="minorHAnsi" w:hAnsiTheme="minorHAnsi"/>
          <w:b/>
          <w:sz w:val="24"/>
          <w:szCs w:val="24"/>
          <w:lang w:val="ru-RU"/>
        </w:rPr>
      </w:pPr>
      <w:r w:rsidRPr="00521FE5">
        <w:rPr>
          <w:rFonts w:asciiTheme="minorHAnsi" w:hAnsi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301DF6D" wp14:editId="79E50C72">
            <wp:simplePos x="0" y="0"/>
            <wp:positionH relativeFrom="column">
              <wp:posOffset>-282575</wp:posOffset>
            </wp:positionH>
            <wp:positionV relativeFrom="paragraph">
              <wp:posOffset>173990</wp:posOffset>
            </wp:positionV>
            <wp:extent cx="6165215" cy="1315085"/>
            <wp:effectExtent l="0" t="0" r="6985" b="0"/>
            <wp:wrapTight wrapText="bothSides">
              <wp:wrapPolygon edited="0">
                <wp:start x="0" y="0"/>
                <wp:lineTo x="0" y="21277"/>
                <wp:lineTo x="21558" y="21277"/>
                <wp:lineTo x="21558" y="0"/>
                <wp:lineTo x="0" y="0"/>
              </wp:wrapPolygon>
            </wp:wrapTight>
            <wp:docPr id="5" name="Pictur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5" b="16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5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FE5" w:rsidRPr="00521FE5" w:rsidRDefault="00521FE5" w:rsidP="00521FE5">
      <w:pPr>
        <w:rPr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proofErr w:type="spellStart"/>
      <w:r w:rsidRPr="00521FE5">
        <w:rPr>
          <w:rFonts w:asciiTheme="minorHAnsi" w:hAnsiTheme="minorHAnsi"/>
          <w:b/>
          <w:sz w:val="24"/>
          <w:szCs w:val="24"/>
        </w:rPr>
        <w:t>Име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участника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>:</w:t>
      </w: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rPr>
          <w:rFonts w:asciiTheme="minorHAnsi" w:hAnsiTheme="minorHAnsi"/>
          <w:b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proofErr w:type="spellStart"/>
      <w:r w:rsidRPr="00521FE5">
        <w:rPr>
          <w:rFonts w:asciiTheme="minorHAnsi" w:hAnsiTheme="minorHAnsi"/>
          <w:b/>
          <w:sz w:val="24"/>
          <w:szCs w:val="24"/>
        </w:rPr>
        <w:t>Клас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име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училището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и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град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: </w:t>
      </w: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</w:p>
    <w:p w:rsidR="00521FE5" w:rsidRPr="00521FE5" w:rsidRDefault="00521FE5" w:rsidP="00521FE5">
      <w:pPr>
        <w:rPr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  <w:lang w:val="en-US"/>
        </w:rPr>
      </w:pPr>
      <w:r w:rsidRPr="00521FE5">
        <w:rPr>
          <w:rFonts w:asciiTheme="minorHAnsi" w:hAnsiTheme="minorHAnsi"/>
          <w:b/>
          <w:sz w:val="24"/>
          <w:szCs w:val="24"/>
        </w:rPr>
        <w:t>Е-</w:t>
      </w:r>
      <w:r w:rsidRPr="00521FE5">
        <w:rPr>
          <w:rFonts w:asciiTheme="minorHAnsi" w:hAnsiTheme="minorHAnsi"/>
          <w:b/>
          <w:sz w:val="24"/>
          <w:szCs w:val="24"/>
          <w:lang w:val="en-US"/>
        </w:rPr>
        <w:t>mail</w:t>
      </w:r>
      <w:r w:rsidRPr="00521FE5">
        <w:rPr>
          <w:rFonts w:asciiTheme="minorHAnsi" w:hAnsiTheme="minorHAnsi"/>
          <w:b/>
          <w:sz w:val="24"/>
          <w:szCs w:val="24"/>
        </w:rPr>
        <w:t>:</w:t>
      </w:r>
      <w:r w:rsidRPr="00521FE5">
        <w:rPr>
          <w:rFonts w:asciiTheme="minorHAnsi" w:hAnsiTheme="minorHAnsi"/>
          <w:sz w:val="24"/>
          <w:szCs w:val="24"/>
        </w:rPr>
        <w:t xml:space="preserve"> </w:t>
      </w: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  <w:lang w:val="en-US"/>
        </w:rPr>
      </w:pPr>
    </w:p>
    <w:p w:rsidR="00521FE5" w:rsidRPr="00521FE5" w:rsidRDefault="00521FE5" w:rsidP="00521FE5">
      <w:pPr>
        <w:rPr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proofErr w:type="spellStart"/>
      <w:r w:rsidRPr="00521FE5">
        <w:rPr>
          <w:rFonts w:asciiTheme="minorHAnsi" w:hAnsiTheme="minorHAnsi"/>
          <w:b/>
          <w:sz w:val="24"/>
          <w:szCs w:val="24"/>
        </w:rPr>
        <w:t>Мобилен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телефон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за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контакт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: </w:t>
      </w: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rPr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rPr>
          <w:rFonts w:asciiTheme="minorHAnsi" w:hAnsiTheme="minorHAnsi"/>
          <w:sz w:val="24"/>
          <w:szCs w:val="24"/>
        </w:rPr>
      </w:pPr>
    </w:p>
    <w:p w:rsidR="00521FE5" w:rsidRPr="00521FE5" w:rsidRDefault="0019466C" w:rsidP="00194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Попълненият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формуляр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и </w:t>
      </w:r>
      <w:r>
        <w:rPr>
          <w:rFonts w:asciiTheme="minorHAnsi" w:hAnsiTheme="minorHAnsi"/>
          <w:b/>
          <w:sz w:val="24"/>
          <w:szCs w:val="24"/>
          <w:lang w:val="bg-BG"/>
        </w:rPr>
        <w:t>В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аша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снимка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която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държите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лист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 А4 с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написана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една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дума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</w:rPr>
        <w:t>като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отговор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на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въпроса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bg-BG"/>
        </w:rPr>
        <w:t>„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Какъв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искам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да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стана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</w:rPr>
        <w:t>когато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порасна</w:t>
      </w:r>
      <w:proofErr w:type="spellEnd"/>
      <w:proofErr w:type="gramStart"/>
      <w:r>
        <w:rPr>
          <w:rFonts w:asciiTheme="minorHAnsi" w:hAnsiTheme="minorHAnsi"/>
          <w:b/>
          <w:sz w:val="24"/>
          <w:szCs w:val="24"/>
        </w:rPr>
        <w:t>?</w:t>
      </w:r>
      <w:r>
        <w:rPr>
          <w:rFonts w:asciiTheme="minorHAnsi" w:hAnsiTheme="minorHAnsi"/>
          <w:b/>
          <w:sz w:val="24"/>
          <w:szCs w:val="24"/>
          <w:lang w:val="bg-BG"/>
        </w:rPr>
        <w:t>“</w:t>
      </w:r>
      <w:proofErr w:type="gramEnd"/>
      <w:r w:rsidR="00521FE5" w:rsidRPr="00521FE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изпращайте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адрес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: </w:t>
      </w:r>
      <w:hyperlink r:id="rId10" w:history="1">
        <w:r w:rsidR="00521FE5" w:rsidRPr="00521FE5">
          <w:rPr>
            <w:rStyle w:val="Hyperlink"/>
            <w:rFonts w:asciiTheme="minorHAnsi" w:hAnsiTheme="minorHAnsi"/>
            <w:sz w:val="24"/>
            <w:szCs w:val="24"/>
            <w:lang w:val="en-US"/>
          </w:rPr>
          <w:t>euroguidance@hrdc.bg</w:t>
        </w:r>
      </w:hyperlink>
      <w:r w:rsidR="00521FE5" w:rsidRPr="00521FE5">
        <w:rPr>
          <w:rStyle w:val="Hyperlink"/>
          <w:rFonts w:asciiTheme="minorHAnsi" w:hAnsiTheme="minorHAnsi"/>
          <w:sz w:val="24"/>
          <w:szCs w:val="24"/>
        </w:rPr>
        <w:t xml:space="preserve">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не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по-късно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от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 2</w:t>
      </w:r>
      <w:r w:rsidR="00521FE5" w:rsidRPr="00521FE5">
        <w:rPr>
          <w:rFonts w:asciiTheme="minorHAnsi" w:hAnsiTheme="minorHAnsi"/>
          <w:b/>
          <w:sz w:val="24"/>
          <w:szCs w:val="24"/>
          <w:lang w:val="en-US"/>
        </w:rPr>
        <w:t>8</w:t>
      </w:r>
      <w:r w:rsidR="00521FE5"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21FE5" w:rsidRPr="00521FE5">
        <w:rPr>
          <w:rFonts w:asciiTheme="minorHAnsi" w:hAnsiTheme="minorHAnsi"/>
          <w:b/>
          <w:sz w:val="24"/>
          <w:szCs w:val="24"/>
        </w:rPr>
        <w:t>април</w:t>
      </w:r>
      <w:proofErr w:type="spellEnd"/>
      <w:r w:rsidR="00521FE5" w:rsidRPr="00521FE5">
        <w:rPr>
          <w:rFonts w:asciiTheme="minorHAnsi" w:hAnsiTheme="minorHAnsi"/>
          <w:b/>
          <w:sz w:val="24"/>
          <w:szCs w:val="24"/>
        </w:rPr>
        <w:t xml:space="preserve"> 2016</w:t>
      </w:r>
      <w:r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="00521FE5" w:rsidRPr="00521FE5">
        <w:rPr>
          <w:rFonts w:asciiTheme="minorHAnsi" w:hAnsiTheme="minorHAnsi"/>
          <w:b/>
          <w:sz w:val="24"/>
          <w:szCs w:val="24"/>
        </w:rPr>
        <w:t>г.</w:t>
      </w:r>
    </w:p>
    <w:p w:rsidR="00521FE5" w:rsidRPr="00521FE5" w:rsidRDefault="00521FE5" w:rsidP="00194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4"/>
          <w:szCs w:val="24"/>
        </w:rPr>
      </w:pPr>
    </w:p>
    <w:p w:rsidR="00521FE5" w:rsidRPr="00521FE5" w:rsidRDefault="00521FE5" w:rsidP="00194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asciiTheme="minorHAnsi" w:hAnsiTheme="minorHAnsi"/>
          <w:sz w:val="24"/>
          <w:szCs w:val="24"/>
        </w:rPr>
      </w:pPr>
      <w:proofErr w:type="spellStart"/>
      <w:r w:rsidRPr="00521FE5">
        <w:rPr>
          <w:rFonts w:asciiTheme="minorHAnsi" w:hAnsiTheme="minorHAnsi"/>
          <w:b/>
          <w:sz w:val="24"/>
          <w:szCs w:val="24"/>
          <w:u w:val="single"/>
        </w:rPr>
        <w:t>Текст</w:t>
      </w:r>
      <w:proofErr w:type="spellEnd"/>
      <w:r w:rsidRPr="00521FE5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  <w:u w:val="single"/>
        </w:rPr>
        <w:t>на</w:t>
      </w:r>
      <w:proofErr w:type="spellEnd"/>
      <w:r w:rsidRPr="00521FE5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  <w:u w:val="single"/>
        </w:rPr>
        <w:t>есе</w:t>
      </w:r>
      <w:proofErr w:type="spellEnd"/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FF"/>
          <w:sz w:val="24"/>
          <w:szCs w:val="24"/>
          <w:u w:val="single"/>
        </w:rPr>
      </w:pPr>
    </w:p>
    <w:p w:rsidR="00521FE5" w:rsidRPr="00521FE5" w:rsidRDefault="00521FE5" w:rsidP="00521FE5">
      <w:pPr>
        <w:rPr>
          <w:rFonts w:asciiTheme="minorHAnsi" w:hAnsiTheme="minorHAnsi"/>
          <w:sz w:val="24"/>
          <w:szCs w:val="24"/>
        </w:rPr>
      </w:pPr>
    </w:p>
    <w:p w:rsidR="00521FE5" w:rsidRPr="00521FE5" w:rsidRDefault="00521FE5" w:rsidP="00521FE5">
      <w:pPr>
        <w:rPr>
          <w:rFonts w:asciiTheme="minorHAnsi" w:hAnsiTheme="minorHAnsi"/>
          <w:sz w:val="24"/>
          <w:szCs w:val="24"/>
        </w:rPr>
      </w:pPr>
    </w:p>
    <w:p w:rsidR="00521FE5" w:rsidRPr="00521FE5" w:rsidRDefault="00521FE5" w:rsidP="00194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4"/>
          <w:szCs w:val="24"/>
        </w:rPr>
      </w:pPr>
      <w:r w:rsidRPr="00521FE5">
        <w:rPr>
          <w:rFonts w:asciiTheme="minorHAnsi" w:hAnsiTheme="minorHAnsi"/>
          <w:b/>
          <w:sz w:val="24"/>
          <w:szCs w:val="24"/>
        </w:rPr>
        <w:t xml:space="preserve">С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изпращането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настоящия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формуляр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за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участие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всеки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участник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декларира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че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изпрат</w:t>
      </w:r>
      <w:r w:rsidR="0019466C">
        <w:rPr>
          <w:rFonts w:asciiTheme="minorHAnsi" w:hAnsiTheme="minorHAnsi"/>
          <w:b/>
          <w:sz w:val="24"/>
          <w:szCs w:val="24"/>
        </w:rPr>
        <w:t>еното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за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конкурса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есе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тема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: </w:t>
      </w:r>
      <w:r w:rsidR="0019466C">
        <w:rPr>
          <w:rFonts w:asciiTheme="minorHAnsi" w:hAnsiTheme="minorHAnsi"/>
          <w:b/>
          <w:sz w:val="24"/>
          <w:szCs w:val="24"/>
          <w:lang w:val="bg-BG"/>
        </w:rPr>
        <w:t>„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Какъв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искам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да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стана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когато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порасна</w:t>
      </w:r>
      <w:proofErr w:type="spellEnd"/>
      <w:proofErr w:type="gramStart"/>
      <w:r w:rsidR="0019466C">
        <w:rPr>
          <w:rFonts w:asciiTheme="minorHAnsi" w:hAnsiTheme="minorHAnsi"/>
          <w:b/>
          <w:sz w:val="24"/>
          <w:szCs w:val="24"/>
        </w:rPr>
        <w:t>?</w:t>
      </w:r>
      <w:r w:rsidR="0019466C">
        <w:rPr>
          <w:rFonts w:asciiTheme="minorHAnsi" w:hAnsiTheme="minorHAnsi"/>
          <w:b/>
          <w:sz w:val="24"/>
          <w:szCs w:val="24"/>
          <w:lang w:val="bg-BG"/>
        </w:rPr>
        <w:t>“</w:t>
      </w:r>
      <w:proofErr w:type="gramEnd"/>
      <w:r w:rsidR="0019466C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521FE5">
        <w:rPr>
          <w:rFonts w:asciiTheme="minorHAnsi" w:hAnsiTheme="minorHAnsi"/>
          <w:b/>
          <w:sz w:val="24"/>
          <w:szCs w:val="24"/>
        </w:rPr>
        <w:t xml:space="preserve">е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оригинална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и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индивидуална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творба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както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и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съгласие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да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се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използва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и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публикува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от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организаторите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="001946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466C">
        <w:rPr>
          <w:rFonts w:asciiTheme="minorHAnsi" w:hAnsiTheme="minorHAnsi"/>
          <w:b/>
          <w:sz w:val="24"/>
          <w:szCs w:val="24"/>
        </w:rPr>
        <w:t>конкурса</w:t>
      </w:r>
      <w:proofErr w:type="spellEnd"/>
      <w:r w:rsidR="0019466C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bookmarkStart w:id="0" w:name="_GoBack"/>
      <w:bookmarkEnd w:id="0"/>
      <w:proofErr w:type="spellStart"/>
      <w:r w:rsidRPr="00521FE5">
        <w:rPr>
          <w:rFonts w:asciiTheme="minorHAnsi" w:hAnsiTheme="minorHAnsi"/>
          <w:b/>
          <w:sz w:val="24"/>
          <w:szCs w:val="24"/>
        </w:rPr>
        <w:t>посредством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печатни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интернет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и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други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форми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комуникация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, 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като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се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посочва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името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21FE5">
        <w:rPr>
          <w:rFonts w:asciiTheme="minorHAnsi" w:hAnsiTheme="minorHAnsi"/>
          <w:b/>
          <w:sz w:val="24"/>
          <w:szCs w:val="24"/>
        </w:rPr>
        <w:t>автора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>.</w:t>
      </w:r>
    </w:p>
    <w:p w:rsidR="00521FE5" w:rsidRPr="00521FE5" w:rsidRDefault="00521FE5" w:rsidP="00194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4"/>
          <w:szCs w:val="24"/>
        </w:rPr>
      </w:pPr>
    </w:p>
    <w:p w:rsidR="00521FE5" w:rsidRPr="00521FE5" w:rsidRDefault="00521FE5" w:rsidP="00194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proofErr w:type="spellStart"/>
      <w:r w:rsidRPr="00521FE5">
        <w:rPr>
          <w:rFonts w:asciiTheme="minorHAnsi" w:hAnsiTheme="minorHAnsi"/>
          <w:b/>
          <w:sz w:val="24"/>
          <w:szCs w:val="24"/>
        </w:rPr>
        <w:t>Дата</w:t>
      </w:r>
      <w:proofErr w:type="spellEnd"/>
      <w:r w:rsidRPr="00521FE5">
        <w:rPr>
          <w:rFonts w:asciiTheme="minorHAnsi" w:hAnsiTheme="minorHAnsi"/>
          <w:b/>
          <w:sz w:val="24"/>
          <w:szCs w:val="24"/>
        </w:rPr>
        <w:t>:</w:t>
      </w:r>
      <w:r w:rsidRPr="00521FE5">
        <w:rPr>
          <w:rFonts w:asciiTheme="minorHAnsi" w:hAnsiTheme="minorHAnsi"/>
          <w:b/>
          <w:sz w:val="24"/>
          <w:szCs w:val="24"/>
        </w:rPr>
        <w:tab/>
      </w:r>
      <w:r w:rsidRPr="00521FE5">
        <w:rPr>
          <w:rFonts w:asciiTheme="minorHAnsi" w:hAnsiTheme="minorHAnsi"/>
          <w:sz w:val="24"/>
          <w:szCs w:val="24"/>
        </w:rPr>
        <w:tab/>
      </w:r>
    </w:p>
    <w:p w:rsidR="00521FE5" w:rsidRPr="00521FE5" w:rsidRDefault="00521FE5" w:rsidP="00521FE5">
      <w:pPr>
        <w:rPr>
          <w:rFonts w:asciiTheme="minorHAnsi" w:hAnsiTheme="minorHAnsi"/>
          <w:sz w:val="24"/>
          <w:szCs w:val="24"/>
        </w:rPr>
      </w:pPr>
    </w:p>
    <w:p w:rsidR="0002155A" w:rsidRPr="00521FE5" w:rsidRDefault="0002155A" w:rsidP="00E26284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</w:p>
    <w:sectPr w:rsidR="0002155A" w:rsidRPr="00521FE5" w:rsidSect="00E256A3">
      <w:headerReference w:type="even" r:id="rId11"/>
      <w:headerReference w:type="default" r:id="rId12"/>
      <w:footerReference w:type="default" r:id="rId13"/>
      <w:footnotePr>
        <w:numFmt w:val="chicago"/>
      </w:footnotePr>
      <w:pgSz w:w="11906" w:h="16838"/>
      <w:pgMar w:top="1701" w:right="1133" w:bottom="1134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FD" w:rsidRDefault="002F62FD">
      <w:r>
        <w:separator/>
      </w:r>
    </w:p>
  </w:endnote>
  <w:endnote w:type="continuationSeparator" w:id="0">
    <w:p w:rsidR="002F62FD" w:rsidRDefault="002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47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FE5" w:rsidRDefault="00521F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DD5" w:rsidRPr="00866DE1" w:rsidRDefault="007E2DD5">
    <w:pPr>
      <w:pStyle w:val="Footer"/>
      <w:jc w:val="right"/>
      <w:rPr>
        <w:spacing w:val="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FD" w:rsidRDefault="002F62FD">
      <w:r>
        <w:separator/>
      </w:r>
    </w:p>
  </w:footnote>
  <w:footnote w:type="continuationSeparator" w:id="0">
    <w:p w:rsidR="002F62FD" w:rsidRDefault="002F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D5" w:rsidRDefault="007E2DD5">
    <w:pPr>
      <w:pStyle w:val="Header"/>
    </w:pPr>
    <w:r>
      <w:rPr>
        <w:noProof/>
        <w:lang w:eastAsia="en-US"/>
      </w:rPr>
      <w:drawing>
        <wp:inline distT="0" distB="0" distL="0" distR="0" wp14:anchorId="15BF18E0" wp14:editId="5F2A120E">
          <wp:extent cx="5934075" cy="1905000"/>
          <wp:effectExtent l="0" t="0" r="9525" b="0"/>
          <wp:docPr id="1" name="Picture 1" descr="EU_flag_LLP_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D5" w:rsidRPr="0077510F" w:rsidRDefault="00521FE5" w:rsidP="007A6AED">
    <w:pPr>
      <w:pStyle w:val="Header"/>
      <w:pBdr>
        <w:bottom w:val="single" w:sz="4" w:space="1" w:color="auto"/>
      </w:pBdr>
      <w:rPr>
        <w:sz w:val="2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214A1D9" wp14:editId="0C91C8CB">
          <wp:simplePos x="0" y="0"/>
          <wp:positionH relativeFrom="column">
            <wp:posOffset>2374265</wp:posOffset>
          </wp:positionH>
          <wp:positionV relativeFrom="paragraph">
            <wp:posOffset>-80645</wp:posOffset>
          </wp:positionV>
          <wp:extent cx="676275" cy="719455"/>
          <wp:effectExtent l="0" t="0" r="9525" b="4445"/>
          <wp:wrapTight wrapText="bothSides">
            <wp:wrapPolygon edited="0">
              <wp:start x="0" y="0"/>
              <wp:lineTo x="0" y="21162"/>
              <wp:lineTo x="21296" y="21162"/>
              <wp:lineTo x="21296" y="0"/>
              <wp:lineTo x="0" y="0"/>
            </wp:wrapPolygon>
          </wp:wrapTight>
          <wp:docPr id="4" name="Picture 4" descr="http://arhiva.mobilnost.hr/prilozi/05_1415261632_Euroguidance_logo_basic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hiva.mobilnost.hr/prilozi/05_1415261632_Euroguidance_logo_basic_colo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DD5">
      <w:rPr>
        <w:noProof/>
        <w:lang w:eastAsia="en-US"/>
      </w:rPr>
      <w:drawing>
        <wp:inline distT="0" distB="0" distL="0" distR="0" wp14:anchorId="4FD0C7BF" wp14:editId="178BC67A">
          <wp:extent cx="1828800" cy="609600"/>
          <wp:effectExtent l="0" t="0" r="0" b="0"/>
          <wp:docPr id="2" name="Picture 2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DD5">
      <w:t xml:space="preserve">                                               </w:t>
    </w:r>
    <w:r w:rsidR="007E2DD5">
      <w:rPr>
        <w:noProof/>
        <w:lang w:eastAsia="en-US"/>
      </w:rPr>
      <w:drawing>
        <wp:inline distT="0" distB="0" distL="0" distR="0" wp14:anchorId="6849F2DC" wp14:editId="77F6D921">
          <wp:extent cx="2105247" cy="604123"/>
          <wp:effectExtent l="0" t="0" r="0" b="5715"/>
          <wp:docPr id="3" name="Picture 3" descr="logo_E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980" cy="60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DD5" w:rsidRPr="0077510F" w:rsidRDefault="007E2DD5" w:rsidP="0077510F">
    <w:pPr>
      <w:pStyle w:val="Header"/>
      <w:pBdr>
        <w:bottom w:val="single" w:sz="4" w:space="1" w:color="auto"/>
      </w:pBdr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60D"/>
    <w:multiLevelType w:val="hybridMultilevel"/>
    <w:tmpl w:val="278EB664"/>
    <w:lvl w:ilvl="0" w:tplc="E05A9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46D67"/>
    <w:multiLevelType w:val="hybridMultilevel"/>
    <w:tmpl w:val="9348D7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A7035"/>
    <w:multiLevelType w:val="hybridMultilevel"/>
    <w:tmpl w:val="10EC93DC"/>
    <w:lvl w:ilvl="0" w:tplc="177A1A8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C373BBD"/>
    <w:multiLevelType w:val="hybridMultilevel"/>
    <w:tmpl w:val="E1C4A29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07899"/>
    <w:multiLevelType w:val="hybridMultilevel"/>
    <w:tmpl w:val="AE36DC36"/>
    <w:lvl w:ilvl="0" w:tplc="012668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7012C69"/>
    <w:multiLevelType w:val="hybridMultilevel"/>
    <w:tmpl w:val="2E746684"/>
    <w:lvl w:ilvl="0" w:tplc="E05A9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E7E7B"/>
    <w:multiLevelType w:val="hybridMultilevel"/>
    <w:tmpl w:val="A036DC7C"/>
    <w:lvl w:ilvl="0" w:tplc="5588C6A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1719B1"/>
    <w:multiLevelType w:val="hybridMultilevel"/>
    <w:tmpl w:val="C83E6A84"/>
    <w:lvl w:ilvl="0" w:tplc="012668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343C9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3C57D51"/>
    <w:multiLevelType w:val="hybridMultilevel"/>
    <w:tmpl w:val="A21EF1AA"/>
    <w:lvl w:ilvl="0" w:tplc="992CB1B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900486"/>
    <w:multiLevelType w:val="hybridMultilevel"/>
    <w:tmpl w:val="85602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702DAF"/>
    <w:multiLevelType w:val="hybridMultilevel"/>
    <w:tmpl w:val="01068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3438B"/>
    <w:multiLevelType w:val="hybridMultilevel"/>
    <w:tmpl w:val="DF9E2B04"/>
    <w:lvl w:ilvl="0" w:tplc="992CB1BA">
      <w:start w:val="1"/>
      <w:numFmt w:val="bullet"/>
      <w:lvlText w:val="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D69135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0FA673E"/>
    <w:multiLevelType w:val="hybridMultilevel"/>
    <w:tmpl w:val="F07C4A60"/>
    <w:lvl w:ilvl="0" w:tplc="012668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FD09F9"/>
    <w:multiLevelType w:val="hybridMultilevel"/>
    <w:tmpl w:val="A04CF842"/>
    <w:lvl w:ilvl="0" w:tplc="012668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92B41A6"/>
    <w:multiLevelType w:val="hybridMultilevel"/>
    <w:tmpl w:val="B614BE3E"/>
    <w:lvl w:ilvl="0" w:tplc="BDD424CE">
      <w:start w:val="1"/>
      <w:numFmt w:val="decimal"/>
      <w:lvlText w:val="%1."/>
      <w:lvlJc w:val="left"/>
      <w:pPr>
        <w:tabs>
          <w:tab w:val="num" w:pos="786"/>
        </w:tabs>
        <w:ind w:left="786" w:hanging="61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D21EFB"/>
    <w:multiLevelType w:val="hybridMultilevel"/>
    <w:tmpl w:val="4486415C"/>
    <w:lvl w:ilvl="0" w:tplc="3CCA8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2624A"/>
    <w:multiLevelType w:val="hybridMultilevel"/>
    <w:tmpl w:val="EB886596"/>
    <w:lvl w:ilvl="0" w:tplc="992CB1BA">
      <w:start w:val="1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4FB5850"/>
    <w:multiLevelType w:val="multilevel"/>
    <w:tmpl w:val="DF9E2B04"/>
    <w:lvl w:ilvl="0">
      <w:start w:val="1"/>
      <w:numFmt w:val="bullet"/>
      <w:lvlText w:val="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61C307F"/>
    <w:multiLevelType w:val="hybridMultilevel"/>
    <w:tmpl w:val="7E726C5E"/>
    <w:lvl w:ilvl="0" w:tplc="992CB1BA">
      <w:start w:val="1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B562A8"/>
    <w:multiLevelType w:val="hybridMultilevel"/>
    <w:tmpl w:val="17161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F74A3"/>
    <w:multiLevelType w:val="hybridMultilevel"/>
    <w:tmpl w:val="E22E87A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DAE246B"/>
    <w:multiLevelType w:val="multilevel"/>
    <w:tmpl w:val="A21EF1AA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5831FBA"/>
    <w:multiLevelType w:val="hybridMultilevel"/>
    <w:tmpl w:val="D2EE71C6"/>
    <w:lvl w:ilvl="0" w:tplc="6A6E5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F0746"/>
    <w:multiLevelType w:val="hybridMultilevel"/>
    <w:tmpl w:val="85EACD4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FD2879"/>
    <w:multiLevelType w:val="hybridMultilevel"/>
    <w:tmpl w:val="6EA8C6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6881734"/>
    <w:multiLevelType w:val="hybridMultilevel"/>
    <w:tmpl w:val="A78C4A4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7A0D1A3D"/>
    <w:multiLevelType w:val="multilevel"/>
    <w:tmpl w:val="7E726C5E"/>
    <w:lvl w:ilvl="0">
      <w:start w:val="1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AF314AF"/>
    <w:multiLevelType w:val="multilevel"/>
    <w:tmpl w:val="EB886596"/>
    <w:lvl w:ilvl="0">
      <w:start w:val="1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B105DF6"/>
    <w:multiLevelType w:val="hybridMultilevel"/>
    <w:tmpl w:val="F59615B4"/>
    <w:lvl w:ilvl="0" w:tplc="C75CBFB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21"/>
  </w:num>
  <w:num w:numId="5">
    <w:abstractNumId w:val="10"/>
  </w:num>
  <w:num w:numId="6">
    <w:abstractNumId w:val="1"/>
  </w:num>
  <w:num w:numId="7">
    <w:abstractNumId w:val="30"/>
  </w:num>
  <w:num w:numId="8">
    <w:abstractNumId w:val="20"/>
  </w:num>
  <w:num w:numId="9">
    <w:abstractNumId w:val="28"/>
  </w:num>
  <w:num w:numId="10">
    <w:abstractNumId w:val="14"/>
  </w:num>
  <w:num w:numId="11">
    <w:abstractNumId w:val="18"/>
  </w:num>
  <w:num w:numId="12">
    <w:abstractNumId w:val="29"/>
  </w:num>
  <w:num w:numId="13">
    <w:abstractNumId w:val="7"/>
  </w:num>
  <w:num w:numId="14">
    <w:abstractNumId w:val="4"/>
  </w:num>
  <w:num w:numId="15">
    <w:abstractNumId w:val="0"/>
  </w:num>
  <w:num w:numId="16">
    <w:abstractNumId w:val="5"/>
  </w:num>
  <w:num w:numId="17">
    <w:abstractNumId w:val="22"/>
  </w:num>
  <w:num w:numId="18">
    <w:abstractNumId w:val="12"/>
  </w:num>
  <w:num w:numId="19">
    <w:abstractNumId w:val="19"/>
  </w:num>
  <w:num w:numId="20">
    <w:abstractNumId w:val="15"/>
  </w:num>
  <w:num w:numId="21">
    <w:abstractNumId w:val="2"/>
  </w:num>
  <w:num w:numId="22">
    <w:abstractNumId w:val="9"/>
  </w:num>
  <w:num w:numId="23">
    <w:abstractNumId w:val="23"/>
  </w:num>
  <w:num w:numId="24">
    <w:abstractNumId w:val="24"/>
  </w:num>
  <w:num w:numId="25">
    <w:abstractNumId w:val="11"/>
  </w:num>
  <w:num w:numId="26">
    <w:abstractNumId w:val="16"/>
  </w:num>
  <w:num w:numId="27">
    <w:abstractNumId w:val="26"/>
  </w:num>
  <w:num w:numId="28">
    <w:abstractNumId w:val="3"/>
  </w:num>
  <w:num w:numId="29">
    <w:abstractNumId w:val="6"/>
  </w:num>
  <w:num w:numId="30">
    <w:abstractNumId w:val="27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9D"/>
    <w:rsid w:val="000038DA"/>
    <w:rsid w:val="00010D30"/>
    <w:rsid w:val="0001714F"/>
    <w:rsid w:val="000209E2"/>
    <w:rsid w:val="00020ED1"/>
    <w:rsid w:val="0002155A"/>
    <w:rsid w:val="00022091"/>
    <w:rsid w:val="00023A5C"/>
    <w:rsid w:val="00025B36"/>
    <w:rsid w:val="000350C9"/>
    <w:rsid w:val="00035452"/>
    <w:rsid w:val="00041579"/>
    <w:rsid w:val="000438C4"/>
    <w:rsid w:val="00046D97"/>
    <w:rsid w:val="00047481"/>
    <w:rsid w:val="00047866"/>
    <w:rsid w:val="00050AC8"/>
    <w:rsid w:val="0005135B"/>
    <w:rsid w:val="000519F6"/>
    <w:rsid w:val="00053A9F"/>
    <w:rsid w:val="00062F41"/>
    <w:rsid w:val="000653F0"/>
    <w:rsid w:val="000673F4"/>
    <w:rsid w:val="0007010D"/>
    <w:rsid w:val="00071DBF"/>
    <w:rsid w:val="000734B1"/>
    <w:rsid w:val="000761B6"/>
    <w:rsid w:val="00077284"/>
    <w:rsid w:val="00077335"/>
    <w:rsid w:val="000827AA"/>
    <w:rsid w:val="00082F69"/>
    <w:rsid w:val="0008527B"/>
    <w:rsid w:val="000936B6"/>
    <w:rsid w:val="00093FA5"/>
    <w:rsid w:val="000948ED"/>
    <w:rsid w:val="000A1E90"/>
    <w:rsid w:val="000A3B5B"/>
    <w:rsid w:val="000A6043"/>
    <w:rsid w:val="000B37A8"/>
    <w:rsid w:val="000B68FA"/>
    <w:rsid w:val="000C2E8A"/>
    <w:rsid w:val="000C5645"/>
    <w:rsid w:val="000C60A1"/>
    <w:rsid w:val="000C7AA7"/>
    <w:rsid w:val="000D05B0"/>
    <w:rsid w:val="000D274B"/>
    <w:rsid w:val="000D7549"/>
    <w:rsid w:val="000E041B"/>
    <w:rsid w:val="000E617A"/>
    <w:rsid w:val="000E7D01"/>
    <w:rsid w:val="000E7D27"/>
    <w:rsid w:val="000F1DBB"/>
    <w:rsid w:val="000F24A3"/>
    <w:rsid w:val="000F4CDC"/>
    <w:rsid w:val="000F4E00"/>
    <w:rsid w:val="0010082E"/>
    <w:rsid w:val="00101011"/>
    <w:rsid w:val="00101821"/>
    <w:rsid w:val="00103573"/>
    <w:rsid w:val="00103C46"/>
    <w:rsid w:val="0010405C"/>
    <w:rsid w:val="00106B59"/>
    <w:rsid w:val="0012026F"/>
    <w:rsid w:val="0012199C"/>
    <w:rsid w:val="00123A75"/>
    <w:rsid w:val="001248C9"/>
    <w:rsid w:val="001253D8"/>
    <w:rsid w:val="00131D67"/>
    <w:rsid w:val="001339C4"/>
    <w:rsid w:val="0014014F"/>
    <w:rsid w:val="00143CA0"/>
    <w:rsid w:val="00150795"/>
    <w:rsid w:val="00151F9B"/>
    <w:rsid w:val="00154A3F"/>
    <w:rsid w:val="00155DC3"/>
    <w:rsid w:val="001563DD"/>
    <w:rsid w:val="0015714A"/>
    <w:rsid w:val="00160DC3"/>
    <w:rsid w:val="0016143C"/>
    <w:rsid w:val="001652DC"/>
    <w:rsid w:val="001673BD"/>
    <w:rsid w:val="001719B9"/>
    <w:rsid w:val="00173B60"/>
    <w:rsid w:val="00185B7F"/>
    <w:rsid w:val="00186945"/>
    <w:rsid w:val="0019466C"/>
    <w:rsid w:val="001979DD"/>
    <w:rsid w:val="001A2FEB"/>
    <w:rsid w:val="001B5757"/>
    <w:rsid w:val="001B673B"/>
    <w:rsid w:val="001C6713"/>
    <w:rsid w:val="001C7E9A"/>
    <w:rsid w:val="001D6A67"/>
    <w:rsid w:val="001D7AB9"/>
    <w:rsid w:val="001E0B66"/>
    <w:rsid w:val="001E0DC6"/>
    <w:rsid w:val="001E1EAA"/>
    <w:rsid w:val="001E24FB"/>
    <w:rsid w:val="001E61BC"/>
    <w:rsid w:val="001F33F1"/>
    <w:rsid w:val="001F4537"/>
    <w:rsid w:val="001F6BE7"/>
    <w:rsid w:val="002000FD"/>
    <w:rsid w:val="00201095"/>
    <w:rsid w:val="00203860"/>
    <w:rsid w:val="00212E68"/>
    <w:rsid w:val="00213DE6"/>
    <w:rsid w:val="00217C5E"/>
    <w:rsid w:val="002268E4"/>
    <w:rsid w:val="00227206"/>
    <w:rsid w:val="00227F09"/>
    <w:rsid w:val="002319E1"/>
    <w:rsid w:val="002343F1"/>
    <w:rsid w:val="00235323"/>
    <w:rsid w:val="002411A5"/>
    <w:rsid w:val="00247879"/>
    <w:rsid w:val="00247AA5"/>
    <w:rsid w:val="00260EAC"/>
    <w:rsid w:val="00261FF5"/>
    <w:rsid w:val="0026430A"/>
    <w:rsid w:val="00265B80"/>
    <w:rsid w:val="002678B8"/>
    <w:rsid w:val="002708B1"/>
    <w:rsid w:val="0027357E"/>
    <w:rsid w:val="00276E30"/>
    <w:rsid w:val="00277093"/>
    <w:rsid w:val="0028079A"/>
    <w:rsid w:val="00281220"/>
    <w:rsid w:val="00282C58"/>
    <w:rsid w:val="00286F45"/>
    <w:rsid w:val="0028723A"/>
    <w:rsid w:val="002905E9"/>
    <w:rsid w:val="002935AF"/>
    <w:rsid w:val="00294B65"/>
    <w:rsid w:val="002A0EDF"/>
    <w:rsid w:val="002C12B5"/>
    <w:rsid w:val="002C2B74"/>
    <w:rsid w:val="002C31C8"/>
    <w:rsid w:val="002C501B"/>
    <w:rsid w:val="002D4342"/>
    <w:rsid w:val="002D609A"/>
    <w:rsid w:val="002D7272"/>
    <w:rsid w:val="002E34BA"/>
    <w:rsid w:val="002E4173"/>
    <w:rsid w:val="002E70CD"/>
    <w:rsid w:val="002F09A8"/>
    <w:rsid w:val="002F31C0"/>
    <w:rsid w:val="002F4337"/>
    <w:rsid w:val="002F62FD"/>
    <w:rsid w:val="00305522"/>
    <w:rsid w:val="00305908"/>
    <w:rsid w:val="0030726E"/>
    <w:rsid w:val="003104FD"/>
    <w:rsid w:val="00312699"/>
    <w:rsid w:val="00315374"/>
    <w:rsid w:val="0032168D"/>
    <w:rsid w:val="00323377"/>
    <w:rsid w:val="0032463D"/>
    <w:rsid w:val="00336053"/>
    <w:rsid w:val="00340372"/>
    <w:rsid w:val="00342D33"/>
    <w:rsid w:val="00345231"/>
    <w:rsid w:val="00346DD2"/>
    <w:rsid w:val="0035305F"/>
    <w:rsid w:val="00355B13"/>
    <w:rsid w:val="0036084D"/>
    <w:rsid w:val="003616E8"/>
    <w:rsid w:val="003619BA"/>
    <w:rsid w:val="00366085"/>
    <w:rsid w:val="00366989"/>
    <w:rsid w:val="00366C49"/>
    <w:rsid w:val="003810D2"/>
    <w:rsid w:val="003814F4"/>
    <w:rsid w:val="00381D74"/>
    <w:rsid w:val="003820C1"/>
    <w:rsid w:val="003869B8"/>
    <w:rsid w:val="00387674"/>
    <w:rsid w:val="003906E8"/>
    <w:rsid w:val="003909BE"/>
    <w:rsid w:val="003A1F07"/>
    <w:rsid w:val="003B028D"/>
    <w:rsid w:val="003C08E9"/>
    <w:rsid w:val="003C2855"/>
    <w:rsid w:val="003C51ED"/>
    <w:rsid w:val="003C6D61"/>
    <w:rsid w:val="003D6B9E"/>
    <w:rsid w:val="003E1662"/>
    <w:rsid w:val="003E2BD0"/>
    <w:rsid w:val="003E4B00"/>
    <w:rsid w:val="003E5C36"/>
    <w:rsid w:val="003E7B13"/>
    <w:rsid w:val="003F012B"/>
    <w:rsid w:val="003F01AE"/>
    <w:rsid w:val="003F06F7"/>
    <w:rsid w:val="003F074D"/>
    <w:rsid w:val="003F0C8F"/>
    <w:rsid w:val="003F3131"/>
    <w:rsid w:val="003F3154"/>
    <w:rsid w:val="003F3F18"/>
    <w:rsid w:val="00400266"/>
    <w:rsid w:val="00400FBA"/>
    <w:rsid w:val="0040644E"/>
    <w:rsid w:val="00407AF6"/>
    <w:rsid w:val="004221DF"/>
    <w:rsid w:val="004237CE"/>
    <w:rsid w:val="004259B9"/>
    <w:rsid w:val="0043026A"/>
    <w:rsid w:val="00433789"/>
    <w:rsid w:val="00436B5F"/>
    <w:rsid w:val="00440C16"/>
    <w:rsid w:val="00445191"/>
    <w:rsid w:val="00445C79"/>
    <w:rsid w:val="0044682F"/>
    <w:rsid w:val="00446FF1"/>
    <w:rsid w:val="00455357"/>
    <w:rsid w:val="00462C74"/>
    <w:rsid w:val="00467774"/>
    <w:rsid w:val="004729EE"/>
    <w:rsid w:val="0048152E"/>
    <w:rsid w:val="00481839"/>
    <w:rsid w:val="004870DA"/>
    <w:rsid w:val="00487A3B"/>
    <w:rsid w:val="0049418C"/>
    <w:rsid w:val="00494DCC"/>
    <w:rsid w:val="00496E76"/>
    <w:rsid w:val="004A0B19"/>
    <w:rsid w:val="004A350D"/>
    <w:rsid w:val="004A5E3F"/>
    <w:rsid w:val="004A760E"/>
    <w:rsid w:val="004B0C62"/>
    <w:rsid w:val="004B13C6"/>
    <w:rsid w:val="004B66B5"/>
    <w:rsid w:val="004C1B51"/>
    <w:rsid w:val="004C6E4F"/>
    <w:rsid w:val="004C7576"/>
    <w:rsid w:val="004E2C85"/>
    <w:rsid w:val="004E4FF8"/>
    <w:rsid w:val="004E70CA"/>
    <w:rsid w:val="00500CA6"/>
    <w:rsid w:val="0050333A"/>
    <w:rsid w:val="0051152A"/>
    <w:rsid w:val="00514C07"/>
    <w:rsid w:val="00515DB4"/>
    <w:rsid w:val="00516B1A"/>
    <w:rsid w:val="00517CCE"/>
    <w:rsid w:val="00521FE5"/>
    <w:rsid w:val="00523FB2"/>
    <w:rsid w:val="00524758"/>
    <w:rsid w:val="00526293"/>
    <w:rsid w:val="00527408"/>
    <w:rsid w:val="00527DA8"/>
    <w:rsid w:val="00533B42"/>
    <w:rsid w:val="00534A4C"/>
    <w:rsid w:val="00541F6E"/>
    <w:rsid w:val="00545FF7"/>
    <w:rsid w:val="00551F6C"/>
    <w:rsid w:val="00554C29"/>
    <w:rsid w:val="005779B9"/>
    <w:rsid w:val="00580D0F"/>
    <w:rsid w:val="005819F7"/>
    <w:rsid w:val="005822A3"/>
    <w:rsid w:val="00583608"/>
    <w:rsid w:val="00587FB5"/>
    <w:rsid w:val="005928A8"/>
    <w:rsid w:val="00593129"/>
    <w:rsid w:val="0059372B"/>
    <w:rsid w:val="00596686"/>
    <w:rsid w:val="005B27E2"/>
    <w:rsid w:val="005C427D"/>
    <w:rsid w:val="005C5B46"/>
    <w:rsid w:val="005D4D94"/>
    <w:rsid w:val="005D4E90"/>
    <w:rsid w:val="005D6954"/>
    <w:rsid w:val="005E0805"/>
    <w:rsid w:val="005E0FDA"/>
    <w:rsid w:val="005E4053"/>
    <w:rsid w:val="005E4790"/>
    <w:rsid w:val="005E4FA9"/>
    <w:rsid w:val="00605B52"/>
    <w:rsid w:val="006062D2"/>
    <w:rsid w:val="00611EB4"/>
    <w:rsid w:val="006134BD"/>
    <w:rsid w:val="00616389"/>
    <w:rsid w:val="006165EA"/>
    <w:rsid w:val="0063297C"/>
    <w:rsid w:val="00632CDD"/>
    <w:rsid w:val="0063599C"/>
    <w:rsid w:val="00640336"/>
    <w:rsid w:val="00642C9F"/>
    <w:rsid w:val="00643E03"/>
    <w:rsid w:val="00651671"/>
    <w:rsid w:val="00661007"/>
    <w:rsid w:val="00665A96"/>
    <w:rsid w:val="00671B4B"/>
    <w:rsid w:val="00675957"/>
    <w:rsid w:val="0068237E"/>
    <w:rsid w:val="00690356"/>
    <w:rsid w:val="006933B0"/>
    <w:rsid w:val="006A1DE6"/>
    <w:rsid w:val="006A2A90"/>
    <w:rsid w:val="006A63EC"/>
    <w:rsid w:val="006C5FA7"/>
    <w:rsid w:val="006D3182"/>
    <w:rsid w:val="006D62DA"/>
    <w:rsid w:val="006E4305"/>
    <w:rsid w:val="006E5293"/>
    <w:rsid w:val="00704AB5"/>
    <w:rsid w:val="00707CA6"/>
    <w:rsid w:val="007126F7"/>
    <w:rsid w:val="00713E62"/>
    <w:rsid w:val="0071549C"/>
    <w:rsid w:val="007213FA"/>
    <w:rsid w:val="00723AE5"/>
    <w:rsid w:val="00724136"/>
    <w:rsid w:val="007302AC"/>
    <w:rsid w:val="00730B0F"/>
    <w:rsid w:val="00730D61"/>
    <w:rsid w:val="00731DF6"/>
    <w:rsid w:val="0073310F"/>
    <w:rsid w:val="007430D7"/>
    <w:rsid w:val="0074341C"/>
    <w:rsid w:val="00743567"/>
    <w:rsid w:val="00744773"/>
    <w:rsid w:val="00745343"/>
    <w:rsid w:val="00746F88"/>
    <w:rsid w:val="007557AA"/>
    <w:rsid w:val="00765FA1"/>
    <w:rsid w:val="00770FEC"/>
    <w:rsid w:val="00771158"/>
    <w:rsid w:val="007717F7"/>
    <w:rsid w:val="00772DCB"/>
    <w:rsid w:val="00774F0C"/>
    <w:rsid w:val="0077510F"/>
    <w:rsid w:val="007759CF"/>
    <w:rsid w:val="00782D73"/>
    <w:rsid w:val="0078681A"/>
    <w:rsid w:val="00787203"/>
    <w:rsid w:val="0079222F"/>
    <w:rsid w:val="00792E3B"/>
    <w:rsid w:val="007A6AED"/>
    <w:rsid w:val="007A7D1B"/>
    <w:rsid w:val="007C2ADE"/>
    <w:rsid w:val="007C3745"/>
    <w:rsid w:val="007C64B0"/>
    <w:rsid w:val="007C70E1"/>
    <w:rsid w:val="007D2C9D"/>
    <w:rsid w:val="007D469D"/>
    <w:rsid w:val="007E1738"/>
    <w:rsid w:val="007E2DD5"/>
    <w:rsid w:val="007E349C"/>
    <w:rsid w:val="007E72B0"/>
    <w:rsid w:val="007F5801"/>
    <w:rsid w:val="007F5FD4"/>
    <w:rsid w:val="007F6A25"/>
    <w:rsid w:val="008003CD"/>
    <w:rsid w:val="00804D2F"/>
    <w:rsid w:val="00814108"/>
    <w:rsid w:val="00821E97"/>
    <w:rsid w:val="008247ED"/>
    <w:rsid w:val="00824CC4"/>
    <w:rsid w:val="00833E41"/>
    <w:rsid w:val="0084037B"/>
    <w:rsid w:val="008408CC"/>
    <w:rsid w:val="00843B6A"/>
    <w:rsid w:val="00847FCD"/>
    <w:rsid w:val="008518B0"/>
    <w:rsid w:val="008518D6"/>
    <w:rsid w:val="00852F67"/>
    <w:rsid w:val="0086455C"/>
    <w:rsid w:val="00866DE1"/>
    <w:rsid w:val="00867098"/>
    <w:rsid w:val="00870225"/>
    <w:rsid w:val="00871938"/>
    <w:rsid w:val="00875B23"/>
    <w:rsid w:val="00881192"/>
    <w:rsid w:val="00881E7C"/>
    <w:rsid w:val="00883733"/>
    <w:rsid w:val="0088722F"/>
    <w:rsid w:val="00892160"/>
    <w:rsid w:val="00895C0D"/>
    <w:rsid w:val="00896359"/>
    <w:rsid w:val="008A1618"/>
    <w:rsid w:val="008A1B43"/>
    <w:rsid w:val="008A4A2C"/>
    <w:rsid w:val="008A58F1"/>
    <w:rsid w:val="008A76C7"/>
    <w:rsid w:val="008B0B43"/>
    <w:rsid w:val="008C021D"/>
    <w:rsid w:val="008C08DD"/>
    <w:rsid w:val="008C2058"/>
    <w:rsid w:val="008D49B5"/>
    <w:rsid w:val="008E096A"/>
    <w:rsid w:val="008E633C"/>
    <w:rsid w:val="008E7E48"/>
    <w:rsid w:val="008F0416"/>
    <w:rsid w:val="008F16A5"/>
    <w:rsid w:val="008F2145"/>
    <w:rsid w:val="008F7820"/>
    <w:rsid w:val="00903BF5"/>
    <w:rsid w:val="00910FC4"/>
    <w:rsid w:val="00912589"/>
    <w:rsid w:val="009142A8"/>
    <w:rsid w:val="00914B10"/>
    <w:rsid w:val="00926E5D"/>
    <w:rsid w:val="0092714C"/>
    <w:rsid w:val="00936015"/>
    <w:rsid w:val="009366D7"/>
    <w:rsid w:val="00942DE3"/>
    <w:rsid w:val="009470DA"/>
    <w:rsid w:val="0094769E"/>
    <w:rsid w:val="00956D06"/>
    <w:rsid w:val="009579AE"/>
    <w:rsid w:val="009607EF"/>
    <w:rsid w:val="009645DE"/>
    <w:rsid w:val="009651BB"/>
    <w:rsid w:val="00967E9F"/>
    <w:rsid w:val="00972E95"/>
    <w:rsid w:val="00973252"/>
    <w:rsid w:val="009740E5"/>
    <w:rsid w:val="00974268"/>
    <w:rsid w:val="0097428F"/>
    <w:rsid w:val="0097435A"/>
    <w:rsid w:val="00976484"/>
    <w:rsid w:val="00984030"/>
    <w:rsid w:val="00984061"/>
    <w:rsid w:val="0098694B"/>
    <w:rsid w:val="0099196F"/>
    <w:rsid w:val="00994D88"/>
    <w:rsid w:val="00995321"/>
    <w:rsid w:val="009A3A83"/>
    <w:rsid w:val="009A72F9"/>
    <w:rsid w:val="009A7D65"/>
    <w:rsid w:val="009B07F4"/>
    <w:rsid w:val="009B4BDF"/>
    <w:rsid w:val="009B4C46"/>
    <w:rsid w:val="009B554A"/>
    <w:rsid w:val="009B732A"/>
    <w:rsid w:val="009C0B9B"/>
    <w:rsid w:val="009C1D15"/>
    <w:rsid w:val="009C44DD"/>
    <w:rsid w:val="009D15E0"/>
    <w:rsid w:val="009D238C"/>
    <w:rsid w:val="009D25C9"/>
    <w:rsid w:val="009D3F5C"/>
    <w:rsid w:val="009D4571"/>
    <w:rsid w:val="009F2FBE"/>
    <w:rsid w:val="009F342E"/>
    <w:rsid w:val="009F4F61"/>
    <w:rsid w:val="009F73F0"/>
    <w:rsid w:val="00A0546A"/>
    <w:rsid w:val="00A0755B"/>
    <w:rsid w:val="00A217F6"/>
    <w:rsid w:val="00A26CCF"/>
    <w:rsid w:val="00A27778"/>
    <w:rsid w:val="00A27C0A"/>
    <w:rsid w:val="00A303E7"/>
    <w:rsid w:val="00A304AA"/>
    <w:rsid w:val="00A36FC8"/>
    <w:rsid w:val="00A459F8"/>
    <w:rsid w:val="00A46155"/>
    <w:rsid w:val="00A473D2"/>
    <w:rsid w:val="00A47FF7"/>
    <w:rsid w:val="00A55304"/>
    <w:rsid w:val="00A55FCF"/>
    <w:rsid w:val="00A63F19"/>
    <w:rsid w:val="00A669D9"/>
    <w:rsid w:val="00A755D8"/>
    <w:rsid w:val="00A75F3A"/>
    <w:rsid w:val="00A801F0"/>
    <w:rsid w:val="00A864E1"/>
    <w:rsid w:val="00A90153"/>
    <w:rsid w:val="00A90490"/>
    <w:rsid w:val="00A94324"/>
    <w:rsid w:val="00A94B79"/>
    <w:rsid w:val="00AB76A2"/>
    <w:rsid w:val="00AC1256"/>
    <w:rsid w:val="00AC18D0"/>
    <w:rsid w:val="00AD1590"/>
    <w:rsid w:val="00AD2BBE"/>
    <w:rsid w:val="00AD7295"/>
    <w:rsid w:val="00AE300E"/>
    <w:rsid w:val="00AE7732"/>
    <w:rsid w:val="00AF03E5"/>
    <w:rsid w:val="00AF4D33"/>
    <w:rsid w:val="00B03F91"/>
    <w:rsid w:val="00B048A0"/>
    <w:rsid w:val="00B11FE3"/>
    <w:rsid w:val="00B15879"/>
    <w:rsid w:val="00B17341"/>
    <w:rsid w:val="00B22160"/>
    <w:rsid w:val="00B224BC"/>
    <w:rsid w:val="00B24724"/>
    <w:rsid w:val="00B25759"/>
    <w:rsid w:val="00B27676"/>
    <w:rsid w:val="00B33A07"/>
    <w:rsid w:val="00B364AF"/>
    <w:rsid w:val="00B43CBC"/>
    <w:rsid w:val="00B50396"/>
    <w:rsid w:val="00B54037"/>
    <w:rsid w:val="00B55155"/>
    <w:rsid w:val="00B56E89"/>
    <w:rsid w:val="00B57605"/>
    <w:rsid w:val="00B6318E"/>
    <w:rsid w:val="00B64961"/>
    <w:rsid w:val="00B64D2E"/>
    <w:rsid w:val="00B7202B"/>
    <w:rsid w:val="00B803E1"/>
    <w:rsid w:val="00B818DD"/>
    <w:rsid w:val="00B825E4"/>
    <w:rsid w:val="00B84047"/>
    <w:rsid w:val="00B8469F"/>
    <w:rsid w:val="00B92AE2"/>
    <w:rsid w:val="00B952F8"/>
    <w:rsid w:val="00B97552"/>
    <w:rsid w:val="00BA3F9D"/>
    <w:rsid w:val="00BA51D1"/>
    <w:rsid w:val="00BA6A1E"/>
    <w:rsid w:val="00BA7330"/>
    <w:rsid w:val="00BB0A7D"/>
    <w:rsid w:val="00BB3EEE"/>
    <w:rsid w:val="00BB4ED2"/>
    <w:rsid w:val="00BC0694"/>
    <w:rsid w:val="00BC659A"/>
    <w:rsid w:val="00BF70B2"/>
    <w:rsid w:val="00BF7893"/>
    <w:rsid w:val="00C02DED"/>
    <w:rsid w:val="00C04B0C"/>
    <w:rsid w:val="00C04C29"/>
    <w:rsid w:val="00C04DB5"/>
    <w:rsid w:val="00C05068"/>
    <w:rsid w:val="00C06174"/>
    <w:rsid w:val="00C0782A"/>
    <w:rsid w:val="00C15DCC"/>
    <w:rsid w:val="00C16F71"/>
    <w:rsid w:val="00C17419"/>
    <w:rsid w:val="00C177DA"/>
    <w:rsid w:val="00C2336A"/>
    <w:rsid w:val="00C23C6F"/>
    <w:rsid w:val="00C33B2F"/>
    <w:rsid w:val="00C35024"/>
    <w:rsid w:val="00C354A6"/>
    <w:rsid w:val="00C365B6"/>
    <w:rsid w:val="00C4220D"/>
    <w:rsid w:val="00C440FD"/>
    <w:rsid w:val="00C44270"/>
    <w:rsid w:val="00C44393"/>
    <w:rsid w:val="00C46609"/>
    <w:rsid w:val="00C47B57"/>
    <w:rsid w:val="00C50EF3"/>
    <w:rsid w:val="00C540D7"/>
    <w:rsid w:val="00C548AF"/>
    <w:rsid w:val="00C54C5B"/>
    <w:rsid w:val="00C67A22"/>
    <w:rsid w:val="00C721EC"/>
    <w:rsid w:val="00C80F96"/>
    <w:rsid w:val="00C817FD"/>
    <w:rsid w:val="00C85493"/>
    <w:rsid w:val="00C941E9"/>
    <w:rsid w:val="00CA392E"/>
    <w:rsid w:val="00CB4985"/>
    <w:rsid w:val="00CB7919"/>
    <w:rsid w:val="00CC2D4C"/>
    <w:rsid w:val="00CC4451"/>
    <w:rsid w:val="00CC7053"/>
    <w:rsid w:val="00CC7D1D"/>
    <w:rsid w:val="00CD1F9B"/>
    <w:rsid w:val="00CD4F8F"/>
    <w:rsid w:val="00CD5FD5"/>
    <w:rsid w:val="00CE56FF"/>
    <w:rsid w:val="00CF3322"/>
    <w:rsid w:val="00CF456C"/>
    <w:rsid w:val="00CF53EF"/>
    <w:rsid w:val="00CF718F"/>
    <w:rsid w:val="00D00101"/>
    <w:rsid w:val="00D03E92"/>
    <w:rsid w:val="00D04476"/>
    <w:rsid w:val="00D064EA"/>
    <w:rsid w:val="00D0714C"/>
    <w:rsid w:val="00D07EE5"/>
    <w:rsid w:val="00D201BF"/>
    <w:rsid w:val="00D218D9"/>
    <w:rsid w:val="00D21995"/>
    <w:rsid w:val="00D32D86"/>
    <w:rsid w:val="00D32E7D"/>
    <w:rsid w:val="00D34050"/>
    <w:rsid w:val="00D40F09"/>
    <w:rsid w:val="00D4117C"/>
    <w:rsid w:val="00D46704"/>
    <w:rsid w:val="00D51339"/>
    <w:rsid w:val="00D52F14"/>
    <w:rsid w:val="00D714CA"/>
    <w:rsid w:val="00D73FF4"/>
    <w:rsid w:val="00D77021"/>
    <w:rsid w:val="00D81417"/>
    <w:rsid w:val="00D911B1"/>
    <w:rsid w:val="00D922D6"/>
    <w:rsid w:val="00DA0126"/>
    <w:rsid w:val="00DA0200"/>
    <w:rsid w:val="00DA174F"/>
    <w:rsid w:val="00DA20F9"/>
    <w:rsid w:val="00DB7CDC"/>
    <w:rsid w:val="00DB7F07"/>
    <w:rsid w:val="00DC53CE"/>
    <w:rsid w:val="00DC5973"/>
    <w:rsid w:val="00DC5C8F"/>
    <w:rsid w:val="00DC6F09"/>
    <w:rsid w:val="00DD146F"/>
    <w:rsid w:val="00DD21E6"/>
    <w:rsid w:val="00DD4975"/>
    <w:rsid w:val="00DD7EB0"/>
    <w:rsid w:val="00DE0EFC"/>
    <w:rsid w:val="00DF4F1C"/>
    <w:rsid w:val="00E03410"/>
    <w:rsid w:val="00E058EF"/>
    <w:rsid w:val="00E06741"/>
    <w:rsid w:val="00E06E60"/>
    <w:rsid w:val="00E100F5"/>
    <w:rsid w:val="00E1348B"/>
    <w:rsid w:val="00E22BE1"/>
    <w:rsid w:val="00E239C1"/>
    <w:rsid w:val="00E256A3"/>
    <w:rsid w:val="00E26284"/>
    <w:rsid w:val="00E32FC7"/>
    <w:rsid w:val="00E33E6C"/>
    <w:rsid w:val="00E36B55"/>
    <w:rsid w:val="00E41409"/>
    <w:rsid w:val="00E415F7"/>
    <w:rsid w:val="00E4442C"/>
    <w:rsid w:val="00E44C99"/>
    <w:rsid w:val="00E453D0"/>
    <w:rsid w:val="00E542E8"/>
    <w:rsid w:val="00E55BDF"/>
    <w:rsid w:val="00E7630A"/>
    <w:rsid w:val="00E8474C"/>
    <w:rsid w:val="00E91CC9"/>
    <w:rsid w:val="00E96A17"/>
    <w:rsid w:val="00EB241F"/>
    <w:rsid w:val="00EC261C"/>
    <w:rsid w:val="00EC5884"/>
    <w:rsid w:val="00ED117F"/>
    <w:rsid w:val="00ED303C"/>
    <w:rsid w:val="00ED38DB"/>
    <w:rsid w:val="00EE15DA"/>
    <w:rsid w:val="00EE3766"/>
    <w:rsid w:val="00EF5827"/>
    <w:rsid w:val="00EF743D"/>
    <w:rsid w:val="00F006BB"/>
    <w:rsid w:val="00F015C8"/>
    <w:rsid w:val="00F02386"/>
    <w:rsid w:val="00F03F2B"/>
    <w:rsid w:val="00F05014"/>
    <w:rsid w:val="00F074AE"/>
    <w:rsid w:val="00F10D13"/>
    <w:rsid w:val="00F14ABF"/>
    <w:rsid w:val="00F17FD6"/>
    <w:rsid w:val="00F33016"/>
    <w:rsid w:val="00F36289"/>
    <w:rsid w:val="00F42D3E"/>
    <w:rsid w:val="00F4633A"/>
    <w:rsid w:val="00F51BAA"/>
    <w:rsid w:val="00F55F72"/>
    <w:rsid w:val="00F620D7"/>
    <w:rsid w:val="00F625AC"/>
    <w:rsid w:val="00F66A88"/>
    <w:rsid w:val="00F70970"/>
    <w:rsid w:val="00F7342C"/>
    <w:rsid w:val="00F75E60"/>
    <w:rsid w:val="00F85481"/>
    <w:rsid w:val="00F971B0"/>
    <w:rsid w:val="00FA2598"/>
    <w:rsid w:val="00FA48B7"/>
    <w:rsid w:val="00FA7514"/>
    <w:rsid w:val="00FB1C5F"/>
    <w:rsid w:val="00FB7720"/>
    <w:rsid w:val="00FC2CE8"/>
    <w:rsid w:val="00FC3CCA"/>
    <w:rsid w:val="00FC594A"/>
    <w:rsid w:val="00FC76A9"/>
    <w:rsid w:val="00FD69F2"/>
    <w:rsid w:val="00FD7C43"/>
    <w:rsid w:val="00FE07D9"/>
    <w:rsid w:val="00FE32BB"/>
    <w:rsid w:val="00FE346D"/>
    <w:rsid w:val="00FE3C20"/>
    <w:rsid w:val="00FE6A38"/>
    <w:rsid w:val="00FE7F3C"/>
    <w:rsid w:val="00FF3834"/>
    <w:rsid w:val="00FF48B8"/>
    <w:rsid w:val="00FF570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4320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link w:val="Heading3Char"/>
    <w:qFormat/>
    <w:rsid w:val="00E1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qFormat/>
    <w:pPr>
      <w:keepNext/>
      <w:ind w:left="5040"/>
      <w:outlineLvl w:val="3"/>
    </w:pPr>
    <w:rPr>
      <w:b/>
      <w:sz w:val="24"/>
      <w:lang w:val="bg-BG"/>
    </w:rPr>
  </w:style>
  <w:style w:type="paragraph" w:styleId="Heading7">
    <w:name w:val="heading 7"/>
    <w:basedOn w:val="Normal"/>
    <w:next w:val="Normal"/>
    <w:qFormat/>
    <w:rsid w:val="009A7D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double" w:sz="4" w:space="6" w:color="0000FF"/>
      </w:pBdr>
      <w:tabs>
        <w:tab w:val="right" w:pos="14601"/>
      </w:tabs>
    </w:pPr>
    <w:rPr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sid w:val="008C021D"/>
    <w:rPr>
      <w:color w:val="0000FF"/>
      <w:u w:val="single"/>
    </w:rPr>
  </w:style>
  <w:style w:type="table" w:styleId="TableGrid">
    <w:name w:val="Table Grid"/>
    <w:basedOn w:val="TableNormal"/>
    <w:rsid w:val="0068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DA20F9"/>
    <w:rPr>
      <w:b/>
      <w:bCs/>
    </w:rPr>
  </w:style>
  <w:style w:type="paragraph" w:customStyle="1" w:styleId="CharCharChar">
    <w:name w:val="Char Char Char"/>
    <w:basedOn w:val="Normal"/>
    <w:rsid w:val="002343F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">
    <w:name w:val="Char"/>
    <w:basedOn w:val="Normal"/>
    <w:rsid w:val="0098406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Heading3Char">
    <w:name w:val="Heading 3 Char"/>
    <w:link w:val="Heading3"/>
    <w:semiHidden/>
    <w:locked/>
    <w:rsid w:val="00551F6C"/>
    <w:rPr>
      <w:rFonts w:ascii="Arial" w:hAnsi="Arial" w:cs="Arial"/>
      <w:b/>
      <w:bCs/>
      <w:sz w:val="26"/>
      <w:szCs w:val="26"/>
      <w:lang w:val="bg-BG" w:eastAsia="bg-BG" w:bidi="ar-SA"/>
    </w:rPr>
  </w:style>
  <w:style w:type="paragraph" w:customStyle="1" w:styleId="CarattereChar">
    <w:name w:val="Carattere Char"/>
    <w:basedOn w:val="Normal"/>
    <w:rsid w:val="005B2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FootnoteText">
    <w:name w:val="footnote text"/>
    <w:basedOn w:val="Normal"/>
    <w:link w:val="FootnoteTextChar"/>
    <w:rsid w:val="003F3154"/>
  </w:style>
  <w:style w:type="character" w:customStyle="1" w:styleId="FootnoteTextChar">
    <w:name w:val="Footnote Text Char"/>
    <w:link w:val="FootnoteText"/>
    <w:rsid w:val="003F3154"/>
    <w:rPr>
      <w:lang w:val="en-GB" w:eastAsia="bg-BG"/>
    </w:rPr>
  </w:style>
  <w:style w:type="character" w:styleId="FootnoteReference">
    <w:name w:val="footnote reference"/>
    <w:rsid w:val="003F3154"/>
    <w:rPr>
      <w:vertAlign w:val="superscript"/>
    </w:rPr>
  </w:style>
  <w:style w:type="paragraph" w:styleId="BalloonText">
    <w:name w:val="Balloon Text"/>
    <w:basedOn w:val="Normal"/>
    <w:link w:val="BalloonTextChar"/>
    <w:rsid w:val="0054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FF7"/>
    <w:rPr>
      <w:rFonts w:ascii="Tahoma" w:hAnsi="Tahoma" w:cs="Tahoma"/>
      <w:sz w:val="16"/>
      <w:szCs w:val="16"/>
      <w:lang w:val="en-GB" w:eastAsia="bg-BG"/>
    </w:rPr>
  </w:style>
  <w:style w:type="paragraph" w:styleId="ListParagraph">
    <w:name w:val="List Paragraph"/>
    <w:basedOn w:val="Normal"/>
    <w:uiPriority w:val="34"/>
    <w:qFormat/>
    <w:rsid w:val="00FA25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21FE5"/>
    <w:rPr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4320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link w:val="Heading3Char"/>
    <w:qFormat/>
    <w:rsid w:val="00E10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qFormat/>
    <w:pPr>
      <w:keepNext/>
      <w:ind w:left="5040"/>
      <w:outlineLvl w:val="3"/>
    </w:pPr>
    <w:rPr>
      <w:b/>
      <w:sz w:val="24"/>
      <w:lang w:val="bg-BG"/>
    </w:rPr>
  </w:style>
  <w:style w:type="paragraph" w:styleId="Heading7">
    <w:name w:val="heading 7"/>
    <w:basedOn w:val="Normal"/>
    <w:next w:val="Normal"/>
    <w:qFormat/>
    <w:rsid w:val="009A7D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double" w:sz="4" w:space="6" w:color="0000FF"/>
      </w:pBdr>
      <w:tabs>
        <w:tab w:val="right" w:pos="14601"/>
      </w:tabs>
    </w:pPr>
    <w:rPr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sid w:val="008C021D"/>
    <w:rPr>
      <w:color w:val="0000FF"/>
      <w:u w:val="single"/>
    </w:rPr>
  </w:style>
  <w:style w:type="table" w:styleId="TableGrid">
    <w:name w:val="Table Grid"/>
    <w:basedOn w:val="TableNormal"/>
    <w:rsid w:val="0068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DA20F9"/>
    <w:rPr>
      <w:b/>
      <w:bCs/>
    </w:rPr>
  </w:style>
  <w:style w:type="paragraph" w:customStyle="1" w:styleId="CharCharChar">
    <w:name w:val="Char Char Char"/>
    <w:basedOn w:val="Normal"/>
    <w:rsid w:val="002343F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">
    <w:name w:val="Char"/>
    <w:basedOn w:val="Normal"/>
    <w:rsid w:val="0098406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Heading3Char">
    <w:name w:val="Heading 3 Char"/>
    <w:link w:val="Heading3"/>
    <w:semiHidden/>
    <w:locked/>
    <w:rsid w:val="00551F6C"/>
    <w:rPr>
      <w:rFonts w:ascii="Arial" w:hAnsi="Arial" w:cs="Arial"/>
      <w:b/>
      <w:bCs/>
      <w:sz w:val="26"/>
      <w:szCs w:val="26"/>
      <w:lang w:val="bg-BG" w:eastAsia="bg-BG" w:bidi="ar-SA"/>
    </w:rPr>
  </w:style>
  <w:style w:type="paragraph" w:customStyle="1" w:styleId="CarattereChar">
    <w:name w:val="Carattere Char"/>
    <w:basedOn w:val="Normal"/>
    <w:rsid w:val="005B2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FootnoteText">
    <w:name w:val="footnote text"/>
    <w:basedOn w:val="Normal"/>
    <w:link w:val="FootnoteTextChar"/>
    <w:rsid w:val="003F3154"/>
  </w:style>
  <w:style w:type="character" w:customStyle="1" w:styleId="FootnoteTextChar">
    <w:name w:val="Footnote Text Char"/>
    <w:link w:val="FootnoteText"/>
    <w:rsid w:val="003F3154"/>
    <w:rPr>
      <w:lang w:val="en-GB" w:eastAsia="bg-BG"/>
    </w:rPr>
  </w:style>
  <w:style w:type="character" w:styleId="FootnoteReference">
    <w:name w:val="footnote reference"/>
    <w:rsid w:val="003F3154"/>
    <w:rPr>
      <w:vertAlign w:val="superscript"/>
    </w:rPr>
  </w:style>
  <w:style w:type="paragraph" w:styleId="BalloonText">
    <w:name w:val="Balloon Text"/>
    <w:basedOn w:val="Normal"/>
    <w:link w:val="BalloonTextChar"/>
    <w:rsid w:val="0054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FF7"/>
    <w:rPr>
      <w:rFonts w:ascii="Tahoma" w:hAnsi="Tahoma" w:cs="Tahoma"/>
      <w:sz w:val="16"/>
      <w:szCs w:val="16"/>
      <w:lang w:val="en-GB" w:eastAsia="bg-BG"/>
    </w:rPr>
  </w:style>
  <w:style w:type="paragraph" w:styleId="ListParagraph">
    <w:name w:val="List Paragraph"/>
    <w:basedOn w:val="Normal"/>
    <w:uiPriority w:val="34"/>
    <w:qFormat/>
    <w:rsid w:val="00FA25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21FE5"/>
    <w:rPr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uroguidance@hrdc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ho\Desktop\Blanka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86B0-F66B-4AEB-AA54-E57AD042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Blanka2007</Template>
  <TotalTime>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6094969</vt:i4>
      </vt:variant>
      <vt:variant>
        <vt:i4>0</vt:i4>
      </vt:variant>
      <vt:variant>
        <vt:i4>0</vt:i4>
      </vt:variant>
      <vt:variant>
        <vt:i4>5</vt:i4>
      </vt:variant>
      <vt:variant>
        <vt:lpwstr>mailto:hrdc@hrdc.bg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Konstantinov</dc:creator>
  <cp:lastModifiedBy>Miglena Vaglenova</cp:lastModifiedBy>
  <cp:revision>5</cp:revision>
  <cp:lastPrinted>2015-08-13T08:04:00Z</cp:lastPrinted>
  <dcterms:created xsi:type="dcterms:W3CDTF">2016-04-01T10:22:00Z</dcterms:created>
  <dcterms:modified xsi:type="dcterms:W3CDTF">2016-04-08T17:28:00Z</dcterms:modified>
</cp:coreProperties>
</file>